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03" w:rsidRDefault="0013323B" w:rsidP="00412B03">
      <w:pPr>
        <w:spacing w:before="100" w:beforeAutospacing="1" w:after="100" w:afterAutospacing="1" w:line="240" w:lineRule="auto"/>
        <w:ind w:left="2832" w:hanging="2832"/>
        <w:rPr>
          <w:rFonts w:ascii="Times New Roman" w:eastAsia="Times New Roman" w:hAnsi="Times New Roman"/>
          <w:b/>
          <w:sz w:val="32"/>
          <w:szCs w:val="24"/>
          <w:lang w:eastAsia="nn-NO"/>
        </w:rPr>
      </w:pPr>
      <w:r>
        <w:rPr>
          <w:rFonts w:ascii="Times New Roman" w:eastAsia="Times New Roman" w:hAnsi="Times New Roman"/>
          <w:b/>
          <w:noProof/>
          <w:sz w:val="32"/>
          <w:szCs w:val="24"/>
          <w:lang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-80645</wp:posOffset>
            </wp:positionV>
            <wp:extent cx="286194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423" y="21263"/>
                <wp:lineTo x="21423" y="0"/>
                <wp:lineTo x="0" y="0"/>
              </wp:wrapPolygon>
            </wp:wrapTight>
            <wp:docPr id="2" name="rg_hi" descr="http://t0.gstatic.com/images?q=tbn:ANd9GcS35YV8YlIUApzgziRnx84uownjhGQBCoXVyLkE0GB8BBhjbQ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35YV8YlIUApzgziRnx84uownjhGQBCoXVyLkE0GB8BBhjbQ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C4">
        <w:rPr>
          <w:rFonts w:ascii="Times New Roman" w:eastAsia="Times New Roman" w:hAnsi="Times New Roman"/>
          <w:b/>
          <w:sz w:val="32"/>
          <w:szCs w:val="24"/>
          <w:lang w:eastAsia="nn-NO"/>
        </w:rPr>
        <w:t>Målark</w:t>
      </w:r>
      <w:r w:rsidR="00412B03">
        <w:rPr>
          <w:rFonts w:ascii="Times New Roman" w:eastAsia="Times New Roman" w:hAnsi="Times New Roman"/>
          <w:b/>
          <w:sz w:val="32"/>
          <w:szCs w:val="24"/>
          <w:lang w:eastAsia="nn-NO"/>
        </w:rPr>
        <w:t xml:space="preserve"> 9. klasse</w:t>
      </w:r>
      <w:r w:rsidR="00351AC4">
        <w:rPr>
          <w:rFonts w:ascii="Times New Roman" w:eastAsia="Times New Roman" w:hAnsi="Times New Roman"/>
          <w:b/>
          <w:sz w:val="32"/>
          <w:szCs w:val="24"/>
          <w:lang w:eastAsia="nn-NO"/>
        </w:rPr>
        <w:tab/>
      </w:r>
      <w:r w:rsidR="000078A6">
        <w:rPr>
          <w:rFonts w:ascii="Times New Roman" w:eastAsia="Times New Roman" w:hAnsi="Times New Roman"/>
          <w:b/>
          <w:sz w:val="32"/>
          <w:szCs w:val="24"/>
          <w:lang w:eastAsia="nn-NO"/>
        </w:rPr>
        <w:t>”</w:t>
      </w:r>
      <w:r w:rsidR="000078A6" w:rsidRPr="00412B03">
        <w:rPr>
          <w:rFonts w:ascii="Times New Roman" w:eastAsia="Times New Roman" w:hAnsi="Times New Roman"/>
          <w:b/>
          <w:i/>
          <w:sz w:val="32"/>
          <w:szCs w:val="24"/>
          <w:lang w:eastAsia="nn-NO"/>
        </w:rPr>
        <w:t>Slik starta det!”-</w:t>
      </w:r>
      <w:r w:rsidR="000078A6">
        <w:rPr>
          <w:rFonts w:ascii="Times New Roman" w:eastAsia="Times New Roman" w:hAnsi="Times New Roman"/>
          <w:b/>
          <w:sz w:val="32"/>
          <w:szCs w:val="24"/>
          <w:lang w:eastAsia="nn-NO"/>
        </w:rPr>
        <w:t xml:space="preserve">  arven etter slavane</w:t>
      </w:r>
      <w:r w:rsidR="00351AC4">
        <w:rPr>
          <w:rFonts w:ascii="Times New Roman" w:eastAsia="Times New Roman" w:hAnsi="Times New Roman"/>
          <w:b/>
          <w:sz w:val="32"/>
          <w:szCs w:val="24"/>
          <w:lang w:eastAsia="nn-NO"/>
        </w:rPr>
        <w:t>.</w:t>
      </w:r>
      <w:r w:rsidR="00412B03">
        <w:rPr>
          <w:rFonts w:ascii="Times New Roman" w:eastAsia="Times New Roman" w:hAnsi="Times New Roman"/>
          <w:b/>
          <w:sz w:val="32"/>
          <w:szCs w:val="24"/>
          <w:lang w:eastAsia="nn-NO"/>
        </w:rPr>
        <w:t xml:space="preserve"> </w:t>
      </w:r>
    </w:p>
    <w:p w:rsidR="00351AC4" w:rsidRPr="00854122" w:rsidRDefault="0033408F" w:rsidP="008541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4"/>
          <w:lang w:eastAsia="nn-NO"/>
        </w:rPr>
      </w:pPr>
      <w:r>
        <w:rPr>
          <w:rFonts w:ascii="Times New Roman" w:eastAsia="Times New Roman" w:hAnsi="Times New Roman"/>
          <w:b/>
          <w:sz w:val="32"/>
          <w:szCs w:val="24"/>
          <w:lang w:eastAsia="nn-NO"/>
        </w:rPr>
        <w:t>Frå</w:t>
      </w:r>
      <w:r w:rsidR="00412B03" w:rsidRPr="00854122">
        <w:rPr>
          <w:rFonts w:ascii="Times New Roman" w:eastAsia="Times New Roman" w:hAnsi="Times New Roman"/>
          <w:b/>
          <w:sz w:val="32"/>
          <w:szCs w:val="24"/>
          <w:lang w:eastAsia="nn-NO"/>
        </w:rPr>
        <w:t xml:space="preserve"> negro spirituals og blues</w:t>
      </w:r>
      <w:r w:rsidR="00AD70B7">
        <w:rPr>
          <w:rFonts w:ascii="Times New Roman" w:eastAsia="Times New Roman" w:hAnsi="Times New Roman"/>
          <w:b/>
          <w:sz w:val="32"/>
          <w:szCs w:val="24"/>
          <w:lang w:eastAsia="nn-NO"/>
        </w:rPr>
        <w:t xml:space="preserve"> til </w:t>
      </w:r>
      <w:r w:rsidR="00D44B76">
        <w:rPr>
          <w:rFonts w:ascii="Times New Roman" w:eastAsia="Times New Roman" w:hAnsi="Times New Roman"/>
          <w:b/>
          <w:sz w:val="32"/>
          <w:szCs w:val="24"/>
          <w:lang w:eastAsia="nn-NO"/>
        </w:rPr>
        <w:t>rock and roll</w:t>
      </w:r>
      <w:r w:rsidR="00412B03" w:rsidRPr="00854122">
        <w:rPr>
          <w:rFonts w:ascii="Times New Roman" w:eastAsia="Times New Roman" w:hAnsi="Times New Roman"/>
          <w:b/>
          <w:sz w:val="32"/>
          <w:szCs w:val="24"/>
          <w:lang w:eastAsia="nn-NO"/>
        </w:rPr>
        <w:t>.</w:t>
      </w:r>
    </w:p>
    <w:p w:rsidR="00351AC4" w:rsidRPr="00854122" w:rsidRDefault="00351AC4" w:rsidP="00351A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nn-NO"/>
        </w:rPr>
      </w:pPr>
    </w:p>
    <w:p w:rsidR="00351AC4" w:rsidRPr="00351AC4" w:rsidRDefault="00351AC4" w:rsidP="008541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n-NO"/>
        </w:rPr>
      </w:pPr>
      <w:r w:rsidRPr="00854122">
        <w:rPr>
          <w:rFonts w:ascii="Times New Roman" w:eastAsia="Times New Roman" w:hAnsi="Times New Roman"/>
          <w:b/>
          <w:sz w:val="24"/>
          <w:szCs w:val="24"/>
          <w:lang w:eastAsia="nn-NO"/>
        </w:rPr>
        <w:t>Mål frå læreplanen:</w:t>
      </w:r>
      <w:r>
        <w:rPr>
          <w:rFonts w:ascii="Times New Roman" w:eastAsia="Times New Roman" w:hAnsi="Times New Roman"/>
          <w:sz w:val="24"/>
          <w:szCs w:val="24"/>
          <w:lang w:eastAsia="nn-NO"/>
        </w:rPr>
        <w:br/>
        <w:t>Elevane skal kunna:</w:t>
      </w:r>
    </w:p>
    <w:p w:rsidR="008F46D4" w:rsidRPr="008F46D4" w:rsidRDefault="008F46D4" w:rsidP="008F4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nn-NO"/>
        </w:rPr>
      </w:pPr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bruke musikkens grunnelementer,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symboler</w:t>
      </w:r>
      <w:proofErr w:type="spellEnd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 for besifring og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akkordprogresjoner</w:t>
      </w:r>
      <w:proofErr w:type="spellEnd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 i spill på instrumenter</w:t>
      </w:r>
    </w:p>
    <w:p w:rsidR="008F46D4" w:rsidRPr="008F46D4" w:rsidRDefault="008F46D4" w:rsidP="008F4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nn-NO"/>
        </w:rPr>
      </w:pPr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øve inn og framføre et repertoar av musikk og dans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fra</w:t>
      </w:r>
      <w:proofErr w:type="spellEnd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 ulike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sjangere</w:t>
      </w:r>
      <w:proofErr w:type="spellEnd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 med vekt på rytmisk musikk</w:t>
      </w:r>
    </w:p>
    <w:p w:rsidR="008F46D4" w:rsidRPr="008F46D4" w:rsidRDefault="008F46D4" w:rsidP="008F4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nn-NO"/>
        </w:rPr>
      </w:pPr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improvisere over et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eksisterende</w:t>
      </w:r>
      <w:proofErr w:type="spellEnd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 musikalsk materiale som inspirasjon for egne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komposisjoner</w:t>
      </w:r>
      <w:proofErr w:type="spellEnd"/>
    </w:p>
    <w:p w:rsidR="008F46D4" w:rsidRPr="008F46D4" w:rsidRDefault="008F46D4" w:rsidP="008F4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nn-NO"/>
        </w:rPr>
      </w:pPr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gjenkjenne og beskrive musikalske stiltrekk </w:t>
      </w:r>
      <w:proofErr w:type="spellStart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>fra</w:t>
      </w:r>
      <w:proofErr w:type="spellEnd"/>
      <w:r w:rsidRPr="008F46D4">
        <w:rPr>
          <w:rFonts w:ascii="Times New Roman" w:eastAsia="Times New Roman" w:hAnsi="Times New Roman"/>
          <w:i/>
          <w:sz w:val="24"/>
          <w:szCs w:val="24"/>
          <w:lang w:eastAsia="nn-NO"/>
        </w:rPr>
        <w:t xml:space="preserve"> improvisert musikk og rytmisk musikk</w:t>
      </w:r>
    </w:p>
    <w:p w:rsidR="00DB0F51" w:rsidRDefault="008F46D4" w:rsidP="008F46D4">
      <w:pPr>
        <w:pStyle w:val="Listeavsnit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351AC4">
        <w:rPr>
          <w:rFonts w:ascii="Times New Roman" w:hAnsi="Times New Roman"/>
          <w:i/>
          <w:sz w:val="24"/>
          <w:szCs w:val="24"/>
        </w:rPr>
        <w:t xml:space="preserve">diskutere særtrekk ved rytmisk musikk, kunstmusikk og norsk, samisk og andre </w:t>
      </w:r>
      <w:proofErr w:type="spellStart"/>
      <w:r w:rsidRPr="00351AC4">
        <w:rPr>
          <w:rFonts w:ascii="Times New Roman" w:hAnsi="Times New Roman"/>
          <w:i/>
          <w:sz w:val="24"/>
          <w:szCs w:val="24"/>
        </w:rPr>
        <w:t>kulturers</w:t>
      </w:r>
      <w:proofErr w:type="spellEnd"/>
      <w:r w:rsidRPr="00351AC4">
        <w:rPr>
          <w:rFonts w:ascii="Times New Roman" w:hAnsi="Times New Roman"/>
          <w:i/>
          <w:sz w:val="24"/>
          <w:szCs w:val="24"/>
        </w:rPr>
        <w:t xml:space="preserve"> folkemusikk</w:t>
      </w:r>
    </w:p>
    <w:p w:rsidR="00351AC4" w:rsidRPr="00854122" w:rsidRDefault="00351AC4" w:rsidP="00351AC4">
      <w:pPr>
        <w:rPr>
          <w:rFonts w:ascii="Times New Roman" w:hAnsi="Times New Roman"/>
          <w:b/>
          <w:sz w:val="24"/>
          <w:szCs w:val="24"/>
        </w:rPr>
      </w:pPr>
      <w:r w:rsidRPr="00854122">
        <w:rPr>
          <w:rFonts w:ascii="Times New Roman" w:hAnsi="Times New Roman"/>
          <w:b/>
          <w:sz w:val="24"/>
          <w:szCs w:val="24"/>
        </w:rPr>
        <w:t xml:space="preserve">Delmål: </w:t>
      </w:r>
    </w:p>
    <w:p w:rsidR="00351AC4" w:rsidRPr="00432898" w:rsidRDefault="00351AC4" w:rsidP="00432898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skal kunna greia ut om:</w:t>
      </w:r>
    </w:p>
    <w:p w:rsidR="00351AC4" w:rsidRPr="00B83E1C" w:rsidRDefault="00351AC4" w:rsidP="00B83E1C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Negro spirituals</w:t>
      </w:r>
      <w:r w:rsidR="00DC3005">
        <w:rPr>
          <w:rFonts w:ascii="Times New Roman" w:hAnsi="Times New Roman"/>
          <w:sz w:val="24"/>
          <w:szCs w:val="24"/>
        </w:rPr>
        <w:t>/Call and respons</w:t>
      </w:r>
    </w:p>
    <w:p w:rsidR="00351AC4" w:rsidRDefault="0046658C" w:rsidP="0046658C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51AC4">
        <w:rPr>
          <w:rFonts w:ascii="Times New Roman" w:hAnsi="Times New Roman"/>
          <w:sz w:val="24"/>
          <w:szCs w:val="24"/>
        </w:rPr>
        <w:t>lues</w:t>
      </w:r>
      <w:r>
        <w:rPr>
          <w:rFonts w:ascii="Times New Roman" w:hAnsi="Times New Roman"/>
          <w:sz w:val="24"/>
          <w:szCs w:val="24"/>
        </w:rPr>
        <w:t xml:space="preserve"> med innhald og form.</w:t>
      </w:r>
    </w:p>
    <w:p w:rsidR="00CA685C" w:rsidRPr="0046658C" w:rsidRDefault="00631F8A" w:rsidP="0046658C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Rythm</w:t>
      </w:r>
      <w:proofErr w:type="spellEnd"/>
      <w:r>
        <w:rPr>
          <w:rFonts w:ascii="Times New Roman" w:hAnsi="Times New Roman"/>
          <w:sz w:val="24"/>
          <w:szCs w:val="24"/>
        </w:rPr>
        <w:t xml:space="preserve"> &amp; blues, </w:t>
      </w:r>
      <w:r w:rsidR="00CA685C">
        <w:rPr>
          <w:rFonts w:ascii="Times New Roman" w:hAnsi="Times New Roman"/>
          <w:sz w:val="24"/>
          <w:szCs w:val="24"/>
        </w:rPr>
        <w:t xml:space="preserve">Backbeat og </w:t>
      </w:r>
      <w:proofErr w:type="spellStart"/>
      <w:r w:rsidR="00CA685C">
        <w:rPr>
          <w:rFonts w:ascii="Times New Roman" w:hAnsi="Times New Roman"/>
          <w:sz w:val="24"/>
          <w:szCs w:val="24"/>
        </w:rPr>
        <w:t>Boogie</w:t>
      </w:r>
      <w:proofErr w:type="spellEnd"/>
    </w:p>
    <w:p w:rsidR="00420418" w:rsidRDefault="00C5450D" w:rsidP="00351AC4">
      <w:pPr>
        <w:pStyle w:val="Listeavsnitt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Chuck Berry og den nye stilen r</w:t>
      </w:r>
      <w:r w:rsidR="00854EC1">
        <w:rPr>
          <w:rFonts w:ascii="Times New Roman" w:hAnsi="Times New Roman"/>
          <w:sz w:val="24"/>
          <w:szCs w:val="24"/>
        </w:rPr>
        <w:t xml:space="preserve">ock and </w:t>
      </w:r>
      <w:r>
        <w:rPr>
          <w:rFonts w:ascii="Times New Roman" w:hAnsi="Times New Roman"/>
          <w:sz w:val="24"/>
          <w:szCs w:val="24"/>
        </w:rPr>
        <w:t>r</w:t>
      </w:r>
      <w:r w:rsidR="00854EC1">
        <w:rPr>
          <w:rFonts w:ascii="Times New Roman" w:hAnsi="Times New Roman"/>
          <w:sz w:val="24"/>
          <w:szCs w:val="24"/>
        </w:rPr>
        <w:t>oll</w:t>
      </w:r>
      <w:r w:rsidR="00D44B76">
        <w:rPr>
          <w:rFonts w:ascii="Times New Roman" w:hAnsi="Times New Roman"/>
          <w:sz w:val="24"/>
          <w:szCs w:val="24"/>
        </w:rPr>
        <w:t>.</w:t>
      </w:r>
    </w:p>
    <w:p w:rsidR="000078A6" w:rsidRDefault="000078A6" w:rsidP="000078A6">
      <w:pPr>
        <w:pStyle w:val="Listeavsnitt"/>
        <w:ind w:left="1440"/>
        <w:rPr>
          <w:rFonts w:ascii="Times New Roman" w:hAnsi="Times New Roman"/>
          <w:sz w:val="24"/>
          <w:szCs w:val="24"/>
        </w:rPr>
      </w:pPr>
    </w:p>
    <w:p w:rsidR="000078A6" w:rsidRDefault="000078A6" w:rsidP="000078A6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skal kunna :</w:t>
      </w:r>
    </w:p>
    <w:p w:rsidR="00DC3005" w:rsidRPr="00DC3005" w:rsidRDefault="00DC3005" w:rsidP="00DC3005">
      <w:pPr>
        <w:pStyle w:val="Listeavsnitt"/>
        <w:numPr>
          <w:ilvl w:val="0"/>
          <w:numId w:val="9"/>
        </w:numPr>
        <w:rPr>
          <w:rFonts w:ascii="Times New Roman" w:hAnsi="Times New Roman"/>
          <w:szCs w:val="24"/>
          <w:lang w:val="en-US"/>
        </w:rPr>
      </w:pPr>
      <w:proofErr w:type="spellStart"/>
      <w:r w:rsidRPr="00DC3005">
        <w:rPr>
          <w:rFonts w:ascii="Times New Roman" w:hAnsi="Times New Roman"/>
          <w:szCs w:val="24"/>
          <w:lang w:val="en-US"/>
        </w:rPr>
        <w:t>Syngja</w:t>
      </w:r>
      <w:proofErr w:type="spellEnd"/>
      <w:r w:rsidRPr="00DC300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C3005">
        <w:rPr>
          <w:rFonts w:ascii="Times New Roman" w:hAnsi="Times New Roman"/>
          <w:szCs w:val="24"/>
          <w:lang w:val="en-US"/>
        </w:rPr>
        <w:t>ein</w:t>
      </w:r>
      <w:proofErr w:type="spellEnd"/>
      <w:r w:rsidRPr="00DC3005">
        <w:rPr>
          <w:rFonts w:ascii="Times New Roman" w:hAnsi="Times New Roman"/>
          <w:szCs w:val="24"/>
          <w:lang w:val="en-US"/>
        </w:rPr>
        <w:t xml:space="preserve"> negro spiritual (call and </w:t>
      </w:r>
      <w:proofErr w:type="spellStart"/>
      <w:r w:rsidRPr="00DC3005">
        <w:rPr>
          <w:rFonts w:ascii="Times New Roman" w:hAnsi="Times New Roman"/>
          <w:szCs w:val="24"/>
          <w:lang w:val="en-US"/>
        </w:rPr>
        <w:t>respons</w:t>
      </w:r>
      <w:proofErr w:type="spellEnd"/>
      <w:r w:rsidRPr="00DC3005">
        <w:rPr>
          <w:rFonts w:ascii="Times New Roman" w:hAnsi="Times New Roman"/>
          <w:szCs w:val="24"/>
          <w:lang w:val="en-US"/>
        </w:rPr>
        <w:t xml:space="preserve">), </w:t>
      </w:r>
      <w:proofErr w:type="spellStart"/>
      <w:r w:rsidRPr="00DC3005">
        <w:rPr>
          <w:rFonts w:ascii="Times New Roman" w:hAnsi="Times New Roman"/>
          <w:szCs w:val="24"/>
          <w:lang w:val="en-US"/>
        </w:rPr>
        <w:t>i</w:t>
      </w:r>
      <w:proofErr w:type="spellEnd"/>
      <w:r w:rsidRPr="00DC3005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DC3005">
        <w:rPr>
          <w:rFonts w:ascii="Times New Roman" w:hAnsi="Times New Roman"/>
          <w:szCs w:val="24"/>
          <w:lang w:val="en-US"/>
        </w:rPr>
        <w:t>gruppe</w:t>
      </w:r>
      <w:proofErr w:type="spellEnd"/>
    </w:p>
    <w:p w:rsidR="000078A6" w:rsidRDefault="00432898" w:rsidP="000078A6">
      <w:pPr>
        <w:pStyle w:val="Listeavsnit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Syngja </w:t>
      </w:r>
      <w:r w:rsidR="000078A6">
        <w:rPr>
          <w:rFonts w:ascii="Times New Roman" w:hAnsi="Times New Roman"/>
          <w:sz w:val="24"/>
          <w:szCs w:val="24"/>
        </w:rPr>
        <w:t>ein blues, gjerne fleire stemmer</w:t>
      </w:r>
    </w:p>
    <w:p w:rsidR="00412B03" w:rsidRDefault="00C4278D" w:rsidP="00412B03">
      <w:pPr>
        <w:pStyle w:val="Listeavsnit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078A6">
        <w:rPr>
          <w:rFonts w:ascii="Times New Roman" w:hAnsi="Times New Roman"/>
          <w:sz w:val="24"/>
          <w:szCs w:val="24"/>
        </w:rPr>
        <w:t>pela</w:t>
      </w:r>
      <w:r w:rsidR="00432898">
        <w:rPr>
          <w:rFonts w:ascii="Times New Roman" w:hAnsi="Times New Roman"/>
          <w:sz w:val="24"/>
          <w:szCs w:val="24"/>
        </w:rPr>
        <w:t xml:space="preserve"> blues-akkordar/eit blues-riff/</w:t>
      </w:r>
      <w:r w:rsidR="000078A6">
        <w:rPr>
          <w:rFonts w:ascii="Times New Roman" w:hAnsi="Times New Roman"/>
          <w:sz w:val="24"/>
          <w:szCs w:val="24"/>
        </w:rPr>
        <w:t xml:space="preserve">improvisera over </w:t>
      </w:r>
      <w:r w:rsidR="00EF259C">
        <w:rPr>
          <w:rFonts w:ascii="Times New Roman" w:hAnsi="Times New Roman"/>
          <w:sz w:val="24"/>
          <w:szCs w:val="24"/>
        </w:rPr>
        <w:t xml:space="preserve">bestemte tonar, t.d. </w:t>
      </w:r>
      <w:r w:rsidR="000078A6">
        <w:rPr>
          <w:rFonts w:ascii="Times New Roman" w:hAnsi="Times New Roman"/>
          <w:sz w:val="24"/>
          <w:szCs w:val="24"/>
        </w:rPr>
        <w:t>tonane d, e, g, a, h</w:t>
      </w:r>
      <w:r w:rsidR="00DC3005">
        <w:rPr>
          <w:rFonts w:ascii="Times New Roman" w:hAnsi="Times New Roman"/>
          <w:sz w:val="24"/>
          <w:szCs w:val="24"/>
        </w:rPr>
        <w:t xml:space="preserve"> og bruka dei til å spela ein blues med sjølvlaga tekst.</w:t>
      </w:r>
      <w:bookmarkStart w:id="0" w:name="_GoBack"/>
      <w:bookmarkEnd w:id="0"/>
    </w:p>
    <w:p w:rsidR="00412B03" w:rsidRDefault="00412B03" w:rsidP="00412B03">
      <w:pPr>
        <w:rPr>
          <w:rFonts w:ascii="Times New Roman" w:hAnsi="Times New Roman"/>
          <w:sz w:val="24"/>
          <w:szCs w:val="24"/>
        </w:rPr>
      </w:pPr>
      <w:r w:rsidRPr="00854122">
        <w:rPr>
          <w:rFonts w:ascii="Times New Roman" w:hAnsi="Times New Roman"/>
          <w:b/>
          <w:sz w:val="24"/>
          <w:szCs w:val="24"/>
        </w:rPr>
        <w:t>Hjelp til å nå måla:</w:t>
      </w:r>
      <w:r w:rsidRPr="0085412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6F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notat frå timane</w:t>
      </w:r>
    </w:p>
    <w:p w:rsidR="00412B03" w:rsidRDefault="00412B03" w:rsidP="00412B03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6FF9">
        <w:rPr>
          <w:rFonts w:ascii="Times New Roman" w:hAnsi="Times New Roman"/>
          <w:sz w:val="24"/>
          <w:szCs w:val="24"/>
        </w:rPr>
        <w:t xml:space="preserve">- </w:t>
      </w:r>
      <w:r w:rsidR="00476615">
        <w:rPr>
          <w:rFonts w:ascii="Times New Roman" w:hAnsi="Times New Roman"/>
          <w:sz w:val="24"/>
          <w:szCs w:val="24"/>
        </w:rPr>
        <w:t>OPUS, s. 137-</w:t>
      </w:r>
      <w:r w:rsidRPr="00412B03">
        <w:rPr>
          <w:rFonts w:ascii="Times New Roman" w:hAnsi="Times New Roman"/>
          <w:sz w:val="24"/>
          <w:szCs w:val="24"/>
        </w:rPr>
        <w:t>14</w:t>
      </w:r>
      <w:r w:rsidR="00EF259C">
        <w:rPr>
          <w:rFonts w:ascii="Times New Roman" w:hAnsi="Times New Roman"/>
          <w:sz w:val="24"/>
          <w:szCs w:val="24"/>
        </w:rPr>
        <w:t>3</w:t>
      </w:r>
      <w:r w:rsidRPr="00412B03">
        <w:rPr>
          <w:rFonts w:ascii="Times New Roman" w:hAnsi="Times New Roman"/>
          <w:sz w:val="24"/>
          <w:szCs w:val="24"/>
        </w:rPr>
        <w:t>,146-149</w:t>
      </w:r>
      <w:r w:rsidR="0033408F">
        <w:rPr>
          <w:rFonts w:ascii="Times New Roman" w:hAnsi="Times New Roman"/>
          <w:sz w:val="24"/>
          <w:szCs w:val="24"/>
        </w:rPr>
        <w:t>, 178-185</w:t>
      </w:r>
    </w:p>
    <w:p w:rsidR="00854122" w:rsidRPr="00412B03" w:rsidRDefault="00786FF9" w:rsidP="00412B03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4122">
        <w:rPr>
          <w:rFonts w:ascii="Times New Roman" w:hAnsi="Times New Roman"/>
          <w:sz w:val="24"/>
          <w:szCs w:val="24"/>
        </w:rPr>
        <w:t>Praktisk arbeid i musikktimane.</w:t>
      </w:r>
    </w:p>
    <w:p w:rsidR="00351AC4" w:rsidRDefault="006F2259" w:rsidP="006F2259">
      <w:pPr>
        <w:pStyle w:val="Listeavsnitt"/>
        <w:ind w:left="0"/>
        <w:rPr>
          <w:rFonts w:ascii="Times New Roman" w:hAnsi="Times New Roman"/>
          <w:sz w:val="24"/>
          <w:szCs w:val="24"/>
        </w:rPr>
      </w:pPr>
      <w:r w:rsidRPr="006F2259">
        <w:rPr>
          <w:rFonts w:ascii="Times New Roman" w:hAnsi="Times New Roman"/>
          <w:b/>
          <w:sz w:val="24"/>
          <w:szCs w:val="24"/>
        </w:rPr>
        <w:t>Vurdering: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Teoridelen:  </w:t>
      </w:r>
      <w:r w:rsidRPr="006F2259">
        <w:rPr>
          <w:rFonts w:ascii="Times New Roman" w:hAnsi="Times New Roman"/>
          <w:i/>
          <w:sz w:val="24"/>
          <w:szCs w:val="24"/>
        </w:rPr>
        <w:t>Prøve</w:t>
      </w:r>
      <w:r>
        <w:rPr>
          <w:rFonts w:ascii="Times New Roman" w:hAnsi="Times New Roman"/>
          <w:sz w:val="24"/>
          <w:szCs w:val="24"/>
        </w:rPr>
        <w:t xml:space="preserve"> </w:t>
      </w:r>
      <w:r w:rsidR="00C23E37">
        <w:rPr>
          <w:rFonts w:ascii="Times New Roman" w:hAnsi="Times New Roman"/>
          <w:sz w:val="24"/>
          <w:szCs w:val="24"/>
        </w:rPr>
        <w:t>med karakter</w:t>
      </w:r>
      <w:r>
        <w:rPr>
          <w:rFonts w:ascii="Times New Roman" w:hAnsi="Times New Roman"/>
          <w:sz w:val="24"/>
          <w:szCs w:val="24"/>
        </w:rPr>
        <w:t>.</w:t>
      </w:r>
    </w:p>
    <w:p w:rsidR="006F2259" w:rsidRPr="006F2259" w:rsidRDefault="006F2259" w:rsidP="006F2259">
      <w:pPr>
        <w:pStyle w:val="Listeavsnit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Praktisk del: Vurdering av arbeid under vegs og av framføringa</w:t>
      </w:r>
      <w:r w:rsidR="00786FF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="00DC30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005">
        <w:rPr>
          <w:rFonts w:ascii="Times New Roman" w:hAnsi="Times New Roman"/>
          <w:sz w:val="24"/>
          <w:szCs w:val="24"/>
        </w:rPr>
        <w:t>Måloppnåing</w:t>
      </w:r>
      <w:proofErr w:type="spellEnd"/>
      <w:r w:rsidR="00DC3005">
        <w:rPr>
          <w:rFonts w:ascii="Times New Roman" w:hAnsi="Times New Roman"/>
          <w:sz w:val="24"/>
          <w:szCs w:val="24"/>
        </w:rPr>
        <w:t>.</w:t>
      </w:r>
    </w:p>
    <w:sectPr w:rsidR="006F2259" w:rsidRPr="006F2259" w:rsidSect="00E1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904"/>
    <w:multiLevelType w:val="multilevel"/>
    <w:tmpl w:val="560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F3F4C"/>
    <w:multiLevelType w:val="hybridMultilevel"/>
    <w:tmpl w:val="FDEE3F24"/>
    <w:lvl w:ilvl="0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8D1DA5"/>
    <w:multiLevelType w:val="hybridMultilevel"/>
    <w:tmpl w:val="DFFA3E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1B7A"/>
    <w:multiLevelType w:val="hybridMultilevel"/>
    <w:tmpl w:val="A02AEE62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483637"/>
    <w:multiLevelType w:val="hybridMultilevel"/>
    <w:tmpl w:val="F8F0ABFA"/>
    <w:lvl w:ilvl="0" w:tplc="FBA486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36BD7"/>
    <w:multiLevelType w:val="multilevel"/>
    <w:tmpl w:val="DA52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229DA"/>
    <w:multiLevelType w:val="multilevel"/>
    <w:tmpl w:val="B9F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F4E49"/>
    <w:multiLevelType w:val="multilevel"/>
    <w:tmpl w:val="273C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EE7A42"/>
    <w:multiLevelType w:val="hybridMultilevel"/>
    <w:tmpl w:val="FAE4B9C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4"/>
    <w:rsid w:val="000078A6"/>
    <w:rsid w:val="0013323B"/>
    <w:rsid w:val="00266981"/>
    <w:rsid w:val="0033408F"/>
    <w:rsid w:val="00351AC4"/>
    <w:rsid w:val="003E3AC8"/>
    <w:rsid w:val="00412B03"/>
    <w:rsid w:val="00420418"/>
    <w:rsid w:val="00432898"/>
    <w:rsid w:val="0046658C"/>
    <w:rsid w:val="00476615"/>
    <w:rsid w:val="00631F8A"/>
    <w:rsid w:val="006F2259"/>
    <w:rsid w:val="00786FF9"/>
    <w:rsid w:val="007E0E8D"/>
    <w:rsid w:val="00854122"/>
    <w:rsid w:val="00854EC1"/>
    <w:rsid w:val="008F46D4"/>
    <w:rsid w:val="00AD70B7"/>
    <w:rsid w:val="00B83E1C"/>
    <w:rsid w:val="00C23E37"/>
    <w:rsid w:val="00C4278D"/>
    <w:rsid w:val="00C5450D"/>
    <w:rsid w:val="00CA685C"/>
    <w:rsid w:val="00D44B76"/>
    <w:rsid w:val="00DA5B28"/>
    <w:rsid w:val="00DB0F51"/>
    <w:rsid w:val="00DC3005"/>
    <w:rsid w:val="00E14CA0"/>
    <w:rsid w:val="00E95072"/>
    <w:rsid w:val="00EC7767"/>
    <w:rsid w:val="00E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93F0-461F-4E97-AC20-9B75B11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46D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imgres?q=blues&amp;num=10&amp;hl=no&amp;biw=1366&amp;bih=570&amp;tbm=isch&amp;tbnid=y5kQslqgw_pDcM:&amp;imgrefurl=http://fistfuloftalent.com/2012/06/first-day-on-the-job-blues.html&amp;docid=R0eS4qTRINlQrM&amp;imgurl=http://fistfuloftalent.com/wp-content/uploads/2012/06/marty.jpg&amp;w=540&amp;h=300&amp;ei=dQeiUK_BAufN4QTYnIHgAg&amp;zoom=1&amp;iact=hc&amp;vpx=266&amp;vpy=149&amp;dur=953&amp;hovh=167&amp;hovw=301&amp;tx=144&amp;ty=111&amp;sig=115741844267977765536&amp;page=2&amp;tbnh=87&amp;tbnw=157&amp;start=12&amp;ndsp=36&amp;ved=1t:429,r:2,s:12,i: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A16314</Template>
  <TotalTime>54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1306</CharactersWithSpaces>
  <SharedDoc>false</SharedDoc>
  <HLinks>
    <vt:vector size="6" baseType="variant">
      <vt:variant>
        <vt:i4>4128796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no/imgres?q=blues&amp;num=10&amp;hl=no&amp;biw=1366&amp;bih=570&amp;tbm=isch&amp;tbnid=y5kQslqgw_pDcM:&amp;imgrefurl=http://fistfuloftalent.com/2012/06/first-day-on-the-job-blues.html&amp;docid=R0eS4qTRINlQrM&amp;imgurl=http://fistfuloftalent.com/wp-content/uploads/2012/06/marty.jpg&amp;w=540&amp;h=300&amp;ei=dQeiUK_BAufN4QTYnIHgAg&amp;zoom=1&amp;iact=hc&amp;vpx=266&amp;vpy=149&amp;dur=953&amp;hovh=167&amp;hovw=301&amp;tx=144&amp;ty=111&amp;sig=115741844267977765536&amp;page=2&amp;tbnh=87&amp;tbnw=157&amp;start=12&amp;ndsp=36&amp;ved=1t:429,r:2,s:12,i:133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Tone Obrestad</cp:lastModifiedBy>
  <cp:revision>10</cp:revision>
  <cp:lastPrinted>2012-11-13T15:03:00Z</cp:lastPrinted>
  <dcterms:created xsi:type="dcterms:W3CDTF">2014-10-21T20:10:00Z</dcterms:created>
  <dcterms:modified xsi:type="dcterms:W3CDTF">2015-09-11T09:00:00Z</dcterms:modified>
</cp:coreProperties>
</file>